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E3" w:rsidRDefault="008704E3">
      <w:pPr>
        <w:snapToGrid w:val="0"/>
        <w:spacing w:line="600" w:lineRule="exact"/>
        <w:ind w:right="960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方正黑体简体" w:eastAsia="方正黑体简体"/>
          <w:sz w:val="32"/>
          <w:szCs w:val="32"/>
        </w:rPr>
        <w:t>2</w:t>
      </w:r>
      <w:r>
        <w:rPr>
          <w:rFonts w:ascii="方正黑体简体" w:eastAsia="方正黑体简体" w:hint="eastAsia"/>
          <w:sz w:val="32"/>
          <w:szCs w:val="32"/>
        </w:rPr>
        <w:t>：</w:t>
      </w:r>
    </w:p>
    <w:tbl>
      <w:tblPr>
        <w:tblpPr w:leftFromText="180" w:rightFromText="180" w:vertAnchor="page" w:horzAnchor="page" w:tblpX="1445" w:tblpY="2313"/>
        <w:tblOverlap w:val="never"/>
        <w:tblW w:w="13371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0"/>
        <w:gridCol w:w="1320"/>
        <w:gridCol w:w="2625"/>
        <w:gridCol w:w="1935"/>
        <w:gridCol w:w="2055"/>
        <w:gridCol w:w="1860"/>
        <w:gridCol w:w="2856"/>
      </w:tblGrid>
      <w:tr w:rsidR="008704E3" w:rsidRPr="007150A2">
        <w:trPr>
          <w:trHeight w:val="882"/>
        </w:trPr>
        <w:tc>
          <w:tcPr>
            <w:tcW w:w="1337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Default="008704E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8"/>
                <w:szCs w:val="4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8"/>
                <w:szCs w:val="48"/>
              </w:rPr>
              <w:t>汕头市道德模范推荐人选审核情况表</w:t>
            </w:r>
          </w:p>
        </w:tc>
      </w:tr>
      <w:tr w:rsidR="008704E3" w:rsidRPr="007150A2">
        <w:trPr>
          <w:trHeight w:val="663"/>
        </w:trPr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8"/>
                <w:szCs w:val="28"/>
              </w:rPr>
            </w:pPr>
            <w:r w:rsidRPr="007150A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填报单位（盖章）：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 w:rsidP="008704E3">
            <w:pPr>
              <w:widowControl/>
              <w:ind w:firstLineChars="900" w:firstLine="31680"/>
              <w:jc w:val="left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7150A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填报日期：</w:t>
            </w:r>
            <w:r w:rsidRPr="007150A2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7150A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7150A2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7150A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7150A2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7150A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704E3" w:rsidRPr="007150A2">
        <w:trPr>
          <w:trHeight w:val="9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7150A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7150A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推荐人选姓名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7150A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政治表现和长期思想品德行为有无问题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7150A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有无违法犯罪案底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7150A2">
              <w:rPr>
                <w:rFonts w:ascii="宋体" w:hAnsi="宋体" w:cs="宋体" w:hint="eastAsia"/>
                <w:color w:val="000000"/>
                <w:sz w:val="28"/>
                <w:szCs w:val="28"/>
              </w:rPr>
              <w:t>有无违反计划生育政策情况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7150A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有无违纪案底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7150A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在工商、税务、环保等方面有无违法违规问题</w:t>
            </w:r>
          </w:p>
        </w:tc>
      </w:tr>
      <w:tr w:rsidR="008704E3" w:rsidRPr="007150A2">
        <w:trPr>
          <w:trHeight w:val="6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7150A2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8704E3" w:rsidRPr="007150A2">
        <w:trPr>
          <w:trHeight w:val="6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7150A2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8704E3" w:rsidRPr="007150A2">
        <w:trPr>
          <w:trHeight w:val="6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7150A2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8704E3" w:rsidRPr="007150A2">
        <w:trPr>
          <w:trHeight w:val="6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7150A2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8704E3" w:rsidRPr="007150A2">
        <w:trPr>
          <w:trHeight w:val="6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7150A2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8704E3" w:rsidRPr="007150A2">
        <w:trPr>
          <w:trHeight w:val="1214"/>
        </w:trPr>
        <w:tc>
          <w:tcPr>
            <w:tcW w:w="1337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04E3" w:rsidRPr="007150A2" w:rsidRDefault="008704E3">
            <w:pPr>
              <w:widowControl/>
              <w:spacing w:line="32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 w:rsidRPr="007150A2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注：</w:t>
            </w:r>
            <w:r w:rsidRPr="007150A2"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1</w:t>
            </w:r>
            <w:r w:rsidRPr="007150A2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、推荐人选为公职人员的，需核实其有无违纪问题；</w:t>
            </w:r>
            <w:r w:rsidRPr="007150A2">
              <w:rPr>
                <w:rFonts w:ascii="宋体" w:cs="宋体"/>
                <w:color w:val="000000"/>
                <w:kern w:val="0"/>
                <w:sz w:val="26"/>
                <w:szCs w:val="26"/>
              </w:rPr>
              <w:br/>
            </w:r>
            <w:r w:rsidRPr="007150A2"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  2</w:t>
            </w:r>
            <w:r w:rsidRPr="007150A2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、从事经济活动的推荐人选需核实其在工商、税务、环保等方面是否有违法违规问题；</w:t>
            </w:r>
            <w:r w:rsidRPr="007150A2">
              <w:rPr>
                <w:rFonts w:ascii="宋体" w:cs="宋体"/>
                <w:color w:val="000000"/>
                <w:kern w:val="0"/>
                <w:sz w:val="26"/>
                <w:szCs w:val="26"/>
              </w:rPr>
              <w:br/>
            </w:r>
            <w:r w:rsidRPr="007150A2"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  3</w:t>
            </w:r>
            <w:r w:rsidRPr="007150A2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、经审核，没有发现问题的在对应栏目填写“无”，如发现问题，请在对应栏目说明情况。</w:t>
            </w:r>
          </w:p>
        </w:tc>
      </w:tr>
    </w:tbl>
    <w:p w:rsidR="008704E3" w:rsidRDefault="008704E3">
      <w:pPr>
        <w:snapToGrid w:val="0"/>
        <w:spacing w:line="600" w:lineRule="exact"/>
        <w:ind w:right="960"/>
        <w:rPr>
          <w:rFonts w:ascii="方正黑体简体" w:eastAsia="方正黑体简体"/>
          <w:sz w:val="32"/>
          <w:szCs w:val="32"/>
        </w:rPr>
        <w:sectPr w:rsidR="008704E3">
          <w:headerReference w:type="default" r:id="rId6"/>
          <w:footerReference w:type="even" r:id="rId7"/>
          <w:footerReference w:type="default" r:id="rId8"/>
          <w:pgSz w:w="16838" w:h="11906" w:orient="landscape"/>
          <w:pgMar w:top="1531" w:right="2155" w:bottom="1531" w:left="1871" w:header="1134" w:footer="1134" w:gutter="0"/>
          <w:cols w:space="720"/>
          <w:docGrid w:type="lines" w:linePitch="312"/>
        </w:sectPr>
      </w:pPr>
    </w:p>
    <w:p w:rsidR="008704E3" w:rsidRDefault="008704E3"/>
    <w:sectPr w:rsidR="008704E3" w:rsidSect="006A640C">
      <w:pgSz w:w="11906" w:h="16838"/>
      <w:pgMar w:top="2155" w:right="1531" w:bottom="1871" w:left="1531" w:header="1134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4E3" w:rsidRDefault="008704E3" w:rsidP="006A640C">
      <w:r>
        <w:separator/>
      </w:r>
    </w:p>
  </w:endnote>
  <w:endnote w:type="continuationSeparator" w:id="0">
    <w:p w:rsidR="008704E3" w:rsidRDefault="008704E3" w:rsidP="006A6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4E3" w:rsidRDefault="008704E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58240;mso-wrap-style:none;mso-position-horizontal:right;mso-position-horizontal-relative:margin" filled="f" stroked="f">
          <v:textbox style="mso-fit-shape-to-text:t" inset="0,0,0,0">
            <w:txbxContent>
              <w:p w:rsidR="008704E3" w:rsidRDefault="008704E3">
                <w:pPr>
                  <w:pStyle w:val="Footer"/>
                  <w:rPr>
                    <w:rStyle w:val="PageNumber"/>
                    <w:sz w:val="21"/>
                    <w:szCs w:val="21"/>
                  </w:rPr>
                </w:pPr>
                <w:r>
                  <w:rPr>
                    <w:rStyle w:val="PageNumber"/>
                    <w:sz w:val="21"/>
                    <w:szCs w:val="21"/>
                  </w:rPr>
                  <w:t>–</w:t>
                </w:r>
                <w:r>
                  <w:rPr>
                    <w:rStyle w:val="PageNumber"/>
                    <w:sz w:val="21"/>
                    <w:szCs w:val="21"/>
                  </w:rPr>
                  <w:fldChar w:fldCharType="begin"/>
                </w:r>
                <w:r>
                  <w:rPr>
                    <w:rStyle w:val="PageNumber"/>
                    <w:sz w:val="21"/>
                    <w:szCs w:val="21"/>
                  </w:rPr>
                  <w:instrText xml:space="preserve">PAGE  </w:instrText>
                </w:r>
                <w:r>
                  <w:rPr>
                    <w:rStyle w:val="PageNumber"/>
                    <w:sz w:val="21"/>
                    <w:szCs w:val="21"/>
                  </w:rPr>
                  <w:fldChar w:fldCharType="separate"/>
                </w:r>
                <w:r>
                  <w:rPr>
                    <w:rStyle w:val="PageNumber"/>
                    <w:sz w:val="21"/>
                    <w:szCs w:val="21"/>
                  </w:rPr>
                  <w:t>2</w:t>
                </w:r>
                <w:r>
                  <w:rPr>
                    <w:rStyle w:val="PageNumber"/>
                    <w:sz w:val="21"/>
                    <w:szCs w:val="21"/>
                  </w:rPr>
                  <w:fldChar w:fldCharType="end"/>
                </w:r>
                <w:r>
                  <w:rPr>
                    <w:rStyle w:val="PageNumber"/>
                    <w:sz w:val="21"/>
                    <w:szCs w:val="21"/>
                  </w:rPr>
                  <w:t>–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4E3" w:rsidRDefault="008704E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8pt;margin-top:0;width:2in;height:2in;z-index:251657216;mso-wrap-style:none;mso-position-horizontal:right;mso-position-horizontal-relative:margin" filled="f" stroked="f">
          <v:textbox style="mso-fit-shape-to-text:t" inset="0,0,0,0">
            <w:txbxContent>
              <w:p w:rsidR="008704E3" w:rsidRDefault="008704E3">
                <w:pPr>
                  <w:pStyle w:val="Footer"/>
                  <w:jc w:val="right"/>
                  <w:rPr>
                    <w:rStyle w:val="PageNumber"/>
                    <w:sz w:val="21"/>
                    <w:szCs w:val="21"/>
                  </w:rPr>
                </w:pPr>
                <w:r>
                  <w:rPr>
                    <w:rStyle w:val="PageNumber"/>
                    <w:sz w:val="21"/>
                    <w:szCs w:val="21"/>
                  </w:rPr>
                  <w:t>–</w:t>
                </w:r>
                <w:r>
                  <w:rPr>
                    <w:rStyle w:val="PageNumber"/>
                    <w:sz w:val="21"/>
                    <w:szCs w:val="21"/>
                  </w:rPr>
                  <w:fldChar w:fldCharType="begin"/>
                </w:r>
                <w:r>
                  <w:rPr>
                    <w:rStyle w:val="PageNumber"/>
                    <w:sz w:val="21"/>
                    <w:szCs w:val="21"/>
                  </w:rPr>
                  <w:instrText xml:space="preserve">PAGE  </w:instrText>
                </w:r>
                <w:r>
                  <w:rPr>
                    <w:rStyle w:val="PageNumber"/>
                    <w:sz w:val="21"/>
                    <w:szCs w:val="21"/>
                  </w:rPr>
                  <w:fldChar w:fldCharType="separate"/>
                </w:r>
                <w:r>
                  <w:rPr>
                    <w:rStyle w:val="PageNumber"/>
                    <w:noProof/>
                    <w:sz w:val="21"/>
                    <w:szCs w:val="21"/>
                  </w:rPr>
                  <w:t>1</w:t>
                </w:r>
                <w:r>
                  <w:rPr>
                    <w:rStyle w:val="PageNumber"/>
                    <w:sz w:val="21"/>
                    <w:szCs w:val="21"/>
                  </w:rPr>
                  <w:fldChar w:fldCharType="end"/>
                </w:r>
                <w:r>
                  <w:rPr>
                    <w:rStyle w:val="PageNumber"/>
                    <w:sz w:val="21"/>
                    <w:szCs w:val="21"/>
                  </w:rPr>
                  <w:t>–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4E3" w:rsidRDefault="008704E3" w:rsidP="006A640C">
      <w:r>
        <w:separator/>
      </w:r>
    </w:p>
  </w:footnote>
  <w:footnote w:type="continuationSeparator" w:id="0">
    <w:p w:rsidR="008704E3" w:rsidRDefault="008704E3" w:rsidP="006A6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4E3" w:rsidRDefault="008704E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6F0728E"/>
    <w:rsid w:val="002A4ED6"/>
    <w:rsid w:val="00345B35"/>
    <w:rsid w:val="00672A3B"/>
    <w:rsid w:val="006A640C"/>
    <w:rsid w:val="007150A2"/>
    <w:rsid w:val="0073744E"/>
    <w:rsid w:val="008704E3"/>
    <w:rsid w:val="009B0BA4"/>
    <w:rsid w:val="00AC6FE8"/>
    <w:rsid w:val="00AE0ABB"/>
    <w:rsid w:val="00B328D8"/>
    <w:rsid w:val="00B935F1"/>
    <w:rsid w:val="00CA55D0"/>
    <w:rsid w:val="00DA474F"/>
    <w:rsid w:val="00F17926"/>
    <w:rsid w:val="66390AC2"/>
    <w:rsid w:val="66F0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0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6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760AE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A6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760AE"/>
    <w:rPr>
      <w:sz w:val="18"/>
      <w:szCs w:val="18"/>
    </w:rPr>
  </w:style>
  <w:style w:type="paragraph" w:styleId="NormalWeb">
    <w:name w:val="Normal (Web)"/>
    <w:basedOn w:val="Normal"/>
    <w:uiPriority w:val="99"/>
    <w:rsid w:val="006A64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6A64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</Words>
  <Characters>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曾臻</dc:creator>
  <cp:keywords/>
  <dc:description/>
  <cp:lastModifiedBy>SHEN</cp:lastModifiedBy>
  <cp:revision>2</cp:revision>
  <cp:lastPrinted>2020-04-24T08:09:00Z</cp:lastPrinted>
  <dcterms:created xsi:type="dcterms:W3CDTF">2020-04-25T02:16:00Z</dcterms:created>
  <dcterms:modified xsi:type="dcterms:W3CDTF">2020-04-25T02:16:00Z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